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05" w:rsidRDefault="00202805" w:rsidP="00331CBD">
      <w:pPr>
        <w:pStyle w:val="Overskrift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7317DC">
        <w:rPr>
          <w:rFonts w:asciiTheme="minorHAnsi" w:hAnsiTheme="minorHAnsi" w:cstheme="minorHAnsi"/>
          <w:i w:val="0"/>
          <w:sz w:val="24"/>
          <w:szCs w:val="24"/>
        </w:rPr>
        <w:t>TROSBEKJENNELSER / TROSERKJENNELSER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Menigheten står:</w:t>
      </w:r>
    </w:p>
    <w:p w:rsidR="00331CBD" w:rsidRPr="00331CBD" w:rsidRDefault="00331CBD" w:rsidP="00331CBD">
      <w:pPr>
        <w:rPr>
          <w:color w:val="4F6228" w:themeColor="accent3" w:themeShade="80"/>
        </w:rPr>
      </w:pPr>
    </w:p>
    <w:p w:rsidR="00202805" w:rsidRPr="007317DC" w:rsidRDefault="00202805" w:rsidP="00202805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17DC">
        <w:rPr>
          <w:rFonts w:asciiTheme="minorHAnsi" w:hAnsiTheme="minorHAnsi" w:cstheme="minorHAnsi"/>
          <w:sz w:val="24"/>
          <w:szCs w:val="24"/>
        </w:rPr>
        <w:t>Vi tilhører Skaperen</w:t>
      </w:r>
    </w:p>
    <w:p w:rsidR="00202805" w:rsidRPr="00331CBD" w:rsidRDefault="00202805" w:rsidP="00202805">
      <w:pPr>
        <w:rPr>
          <w:rFonts w:asciiTheme="minorHAnsi" w:hAnsiTheme="minorHAnsi" w:cstheme="minorHAnsi"/>
          <w:color w:val="4F6228" w:themeColor="accent3" w:themeShade="80"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L:</w:t>
      </w:r>
      <w:r w:rsidRPr="007317DC">
        <w:rPr>
          <w:rFonts w:asciiTheme="minorHAnsi" w:hAnsiTheme="minorHAnsi" w:cstheme="minorHAnsi"/>
        </w:rPr>
        <w:tab/>
        <w:t>Vi tilhører Skaperen.</w:t>
      </w:r>
    </w:p>
    <w:p w:rsidR="00202805" w:rsidRPr="007317DC" w:rsidRDefault="00202805" w:rsidP="00202805">
      <w:pPr>
        <w:rPr>
          <w:rFonts w:asciiTheme="minorHAnsi" w:hAnsiTheme="minorHAnsi" w:cstheme="minorHAnsi"/>
        </w:rPr>
      </w:pPr>
      <w:bookmarkStart w:id="0" w:name="_GoBack"/>
      <w:bookmarkEnd w:id="0"/>
      <w:r w:rsidRPr="007317DC">
        <w:rPr>
          <w:rFonts w:asciiTheme="minorHAnsi" w:hAnsiTheme="minorHAnsi" w:cstheme="minorHAnsi"/>
        </w:rPr>
        <w:tab/>
        <w:t>I hans bilde er vi alle skapt.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</w:rPr>
        <w:t>Alle:</w:t>
      </w:r>
      <w:r w:rsidRPr="007317DC">
        <w:rPr>
          <w:rFonts w:asciiTheme="minorHAnsi" w:hAnsiTheme="minorHAnsi" w:cstheme="minorHAnsi"/>
        </w:rPr>
        <w:tab/>
      </w:r>
      <w:r w:rsidRPr="007317DC">
        <w:rPr>
          <w:rFonts w:asciiTheme="minorHAnsi" w:hAnsiTheme="minorHAnsi" w:cstheme="minorHAnsi"/>
          <w:b/>
          <w:bCs/>
        </w:rPr>
        <w:t>I Gud ånder vi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I Gud lever vi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I Gud deler vi livet med alt som er skapt.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L:</w:t>
      </w:r>
      <w:r w:rsidRPr="007317DC">
        <w:rPr>
          <w:rFonts w:asciiTheme="minorHAnsi" w:hAnsiTheme="minorHAnsi" w:cstheme="minorHAnsi"/>
        </w:rPr>
        <w:tab/>
        <w:t>Vi tilhører Jesus Kristus,</w:t>
      </w: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ab/>
        <w:t xml:space="preserve">det sanne bilde av Gud og mennesket.  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</w:rPr>
        <w:t>Alle:</w:t>
      </w:r>
      <w:r w:rsidRPr="007317DC">
        <w:rPr>
          <w:rFonts w:asciiTheme="minorHAnsi" w:hAnsiTheme="minorHAnsi" w:cstheme="minorHAnsi"/>
        </w:rPr>
        <w:tab/>
      </w:r>
      <w:r w:rsidRPr="007317DC">
        <w:rPr>
          <w:rFonts w:asciiTheme="minorHAnsi" w:hAnsiTheme="minorHAnsi" w:cstheme="minorHAnsi"/>
          <w:b/>
          <w:bCs/>
        </w:rPr>
        <w:t>I Kristus ånder Gud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I Kristus lever Gud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Gjennom ham er vi frelst.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L:</w:t>
      </w:r>
      <w:r w:rsidRPr="007317DC">
        <w:rPr>
          <w:rFonts w:asciiTheme="minorHAnsi" w:hAnsiTheme="minorHAnsi" w:cstheme="minorHAnsi"/>
        </w:rPr>
        <w:tab/>
        <w:t>Vi tilhører Den hellige ånd</w:t>
      </w: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ab/>
        <w:t>som gir oss nytt liv</w:t>
      </w: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ab/>
        <w:t>og styrker vår tro.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</w:rPr>
        <w:t>Alle:</w:t>
      </w:r>
      <w:r w:rsidRPr="007317DC">
        <w:rPr>
          <w:rFonts w:asciiTheme="minorHAnsi" w:hAnsiTheme="minorHAnsi" w:cstheme="minorHAnsi"/>
        </w:rPr>
        <w:tab/>
      </w:r>
      <w:r w:rsidRPr="007317DC">
        <w:rPr>
          <w:rFonts w:asciiTheme="minorHAnsi" w:hAnsiTheme="minorHAnsi" w:cstheme="minorHAnsi"/>
          <w:b/>
          <w:bCs/>
        </w:rPr>
        <w:t>I Den Hellige Ånd bor kjærligheten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I Den Hellige Ånd lever sannheten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Guds Hellige Ånd beveger oss.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L:</w:t>
      </w:r>
      <w:r w:rsidRPr="007317DC">
        <w:rPr>
          <w:rFonts w:asciiTheme="minorHAnsi" w:hAnsiTheme="minorHAnsi" w:cstheme="minorHAnsi"/>
        </w:rPr>
        <w:tab/>
        <w:t>Vi tilhører den hellige treenighet,</w:t>
      </w: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ab/>
        <w:t>som er en i alle, og Tre-i-En.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</w:rPr>
        <w:t>Alle:</w:t>
      </w:r>
      <w:r w:rsidRPr="007317DC">
        <w:rPr>
          <w:rFonts w:asciiTheme="minorHAnsi" w:hAnsiTheme="minorHAnsi" w:cstheme="minorHAnsi"/>
        </w:rPr>
        <w:tab/>
      </w:r>
      <w:r w:rsidRPr="007317DC">
        <w:rPr>
          <w:rFonts w:asciiTheme="minorHAnsi" w:hAnsiTheme="minorHAnsi" w:cstheme="minorHAnsi"/>
          <w:b/>
          <w:bCs/>
        </w:rPr>
        <w:t>I Gud er vi skapt,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I Kristus er vi frelst,</w:t>
      </w: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ab/>
        <w:t>I Den Hellige Ånd er vi ett.</w:t>
      </w:r>
    </w:p>
    <w:p w:rsidR="00202805" w:rsidRPr="007317DC" w:rsidRDefault="00202805" w:rsidP="00202805">
      <w:pPr>
        <w:rPr>
          <w:rFonts w:asciiTheme="minorHAnsi" w:hAnsiTheme="minorHAnsi" w:cstheme="minorHAnsi"/>
        </w:rPr>
      </w:pP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  <w:i/>
        </w:rPr>
      </w:pPr>
      <w:r w:rsidRPr="007317DC">
        <w:rPr>
          <w:rFonts w:asciiTheme="minorHAnsi" w:hAnsiTheme="minorHAnsi" w:cstheme="minorHAnsi"/>
          <w:i/>
          <w:lang w:val="en-GB"/>
        </w:rPr>
        <w:t xml:space="preserve">Per Harling ( i “Gloria </w:t>
      </w:r>
      <w:proofErr w:type="spellStart"/>
      <w:r w:rsidRPr="007317DC">
        <w:rPr>
          <w:rFonts w:asciiTheme="minorHAnsi" w:hAnsiTheme="minorHAnsi" w:cstheme="minorHAnsi"/>
          <w:i/>
          <w:lang w:val="en-GB"/>
        </w:rPr>
        <w:t>Deo</w:t>
      </w:r>
      <w:proofErr w:type="spellEnd"/>
      <w:r w:rsidRPr="007317DC">
        <w:rPr>
          <w:rFonts w:asciiTheme="minorHAnsi" w:hAnsiTheme="minorHAnsi" w:cstheme="minorHAnsi"/>
          <w:i/>
          <w:lang w:val="en-GB"/>
        </w:rPr>
        <w:t xml:space="preserve">” – CEC 2003 </w:t>
      </w:r>
      <w:proofErr w:type="spellStart"/>
      <w:r w:rsidRPr="007317DC">
        <w:rPr>
          <w:rFonts w:asciiTheme="minorHAnsi" w:hAnsiTheme="minorHAnsi" w:cstheme="minorHAnsi"/>
          <w:i/>
          <w:lang w:val="en-GB"/>
        </w:rPr>
        <w:t>og</w:t>
      </w:r>
      <w:proofErr w:type="spellEnd"/>
      <w:r w:rsidRPr="007317DC">
        <w:rPr>
          <w:rFonts w:asciiTheme="minorHAnsi" w:hAnsiTheme="minorHAnsi" w:cstheme="minorHAnsi"/>
          <w:i/>
          <w:lang w:val="en-GB"/>
        </w:rPr>
        <w:t xml:space="preserve"> “Time for Gods Creation”, ECEN 2007). </w:t>
      </w:r>
      <w:r w:rsidRPr="007317DC">
        <w:rPr>
          <w:rFonts w:asciiTheme="minorHAnsi" w:hAnsiTheme="minorHAnsi" w:cstheme="minorHAnsi"/>
          <w:i/>
        </w:rPr>
        <w:t>O: Estrid Hessellund, 2007.</w:t>
      </w:r>
    </w:p>
    <w:p w:rsidR="00202805" w:rsidRPr="007317DC" w:rsidRDefault="00202805" w:rsidP="00202805">
      <w:pPr>
        <w:pStyle w:val="Overskrift2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</w:p>
    <w:p w:rsidR="00202805" w:rsidRPr="007317DC" w:rsidRDefault="00202805" w:rsidP="00202805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17DC">
        <w:rPr>
          <w:rFonts w:asciiTheme="minorHAnsi" w:hAnsiTheme="minorHAnsi" w:cstheme="minorHAnsi"/>
          <w:sz w:val="24"/>
          <w:szCs w:val="24"/>
        </w:rPr>
        <w:t>En Gud, kilde til alt liv</w:t>
      </w:r>
    </w:p>
    <w:p w:rsidR="00202805" w:rsidRPr="007317DC" w:rsidRDefault="00202805" w:rsidP="00202805">
      <w:pPr>
        <w:rPr>
          <w:rFonts w:asciiTheme="minorHAnsi" w:hAnsiTheme="minorHAnsi" w:cstheme="minorHAnsi"/>
          <w:i/>
          <w:iCs/>
        </w:rPr>
      </w:pPr>
    </w:p>
    <w:p w:rsidR="00202805" w:rsidRPr="007317DC" w:rsidRDefault="00202805" w:rsidP="00202805">
      <w:pPr>
        <w:rPr>
          <w:rFonts w:asciiTheme="minorHAnsi" w:hAnsiTheme="minorHAnsi" w:cstheme="minorHAnsi"/>
          <w:i/>
          <w:iCs/>
        </w:rPr>
      </w:pPr>
      <w:r w:rsidRPr="007317DC">
        <w:rPr>
          <w:rFonts w:asciiTheme="minorHAnsi" w:hAnsiTheme="minorHAnsi" w:cstheme="minorHAnsi"/>
          <w:i/>
          <w:iCs/>
        </w:rPr>
        <w:t xml:space="preserve"> (Med evt. stillhet mellom hvert avsnitt). </w:t>
      </w:r>
    </w:p>
    <w:p w:rsidR="00202805" w:rsidRPr="007317DC" w:rsidRDefault="00202805" w:rsidP="00202805">
      <w:pPr>
        <w:rPr>
          <w:rFonts w:asciiTheme="minorHAnsi" w:hAnsiTheme="minorHAnsi" w:cstheme="minorHAnsi"/>
          <w:i/>
          <w:iCs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</w:t>
      </w:r>
      <w:r w:rsidRPr="007317DC">
        <w:rPr>
          <w:rFonts w:asciiTheme="minorHAnsi" w:hAnsiTheme="minorHAnsi" w:cstheme="minorHAnsi"/>
          <w:b/>
          <w:bCs/>
        </w:rPr>
        <w:t>:</w:t>
      </w:r>
      <w:r w:rsidRPr="007317DC">
        <w:rPr>
          <w:rFonts w:asciiTheme="minorHAnsi" w:hAnsiTheme="minorHAnsi" w:cstheme="minorHAnsi"/>
          <w:b/>
          <w:bCs/>
        </w:rPr>
        <w:tab/>
      </w:r>
      <w:r w:rsidRPr="007317DC">
        <w:rPr>
          <w:rFonts w:asciiTheme="minorHAnsi" w:hAnsiTheme="minorHAnsi" w:cstheme="minorHAnsi"/>
        </w:rPr>
        <w:t>Vi tror på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>Alle:</w:t>
      </w:r>
      <w:r w:rsidRPr="007317DC">
        <w:rPr>
          <w:rFonts w:asciiTheme="minorHAnsi" w:hAnsiTheme="minorHAnsi" w:cstheme="minorHAnsi"/>
          <w:b/>
          <w:bCs/>
        </w:rPr>
        <w:tab/>
        <w:t>én Gud, én kilde til alt liv,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én grunnvoll for hele jorden med alt det skapte.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L:</w:t>
      </w:r>
      <w:r w:rsidRPr="007317DC">
        <w:rPr>
          <w:rFonts w:asciiTheme="minorHAnsi" w:hAnsiTheme="minorHAnsi" w:cstheme="minorHAnsi"/>
        </w:rPr>
        <w:tab/>
        <w:t>Vi erkjenner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>Alle:</w:t>
      </w:r>
      <w:r w:rsidRPr="007317DC">
        <w:rPr>
          <w:rFonts w:asciiTheme="minorHAnsi" w:hAnsiTheme="minorHAnsi" w:cstheme="minorHAnsi"/>
          <w:b/>
          <w:bCs/>
        </w:rPr>
        <w:tab/>
        <w:t>at livet på jorden er godt,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at alle skapninger har ubetinget verdi,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at naturen og mennesker lever i partnerskap.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L:</w:t>
      </w:r>
      <w:r w:rsidRPr="007317DC">
        <w:rPr>
          <w:rFonts w:asciiTheme="minorHAnsi" w:hAnsiTheme="minorHAnsi" w:cstheme="minorHAnsi"/>
        </w:rPr>
        <w:tab/>
        <w:t>Vi tror</w:t>
      </w:r>
    </w:p>
    <w:p w:rsidR="00202805" w:rsidRPr="007317DC" w:rsidRDefault="00202805" w:rsidP="00202805">
      <w:pPr>
        <w:pStyle w:val="Overskrift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7317DC">
        <w:rPr>
          <w:rFonts w:asciiTheme="minorHAnsi" w:hAnsiTheme="minorHAnsi" w:cstheme="minorHAnsi"/>
          <w:sz w:val="24"/>
          <w:szCs w:val="24"/>
        </w:rPr>
        <w:lastRenderedPageBreak/>
        <w:t>Alle:</w:t>
      </w:r>
      <w:r w:rsidRPr="007317DC">
        <w:rPr>
          <w:rFonts w:asciiTheme="minorHAnsi" w:hAnsiTheme="minorHAnsi" w:cstheme="minorHAnsi"/>
          <w:sz w:val="24"/>
          <w:szCs w:val="24"/>
        </w:rPr>
        <w:tab/>
        <w:t xml:space="preserve">på Kristus som har gitt oss som er skapt i Guds bilde </w:t>
      </w:r>
    </w:p>
    <w:p w:rsidR="00202805" w:rsidRPr="007317DC" w:rsidRDefault="00202805" w:rsidP="00202805">
      <w:pPr>
        <w:pStyle w:val="Overskrift1"/>
        <w:spacing w:before="0" w:after="0"/>
        <w:ind w:firstLine="720"/>
        <w:rPr>
          <w:rFonts w:asciiTheme="minorHAnsi" w:hAnsiTheme="minorHAnsi" w:cstheme="minorHAnsi"/>
          <w:sz w:val="24"/>
          <w:szCs w:val="24"/>
        </w:rPr>
      </w:pPr>
      <w:r w:rsidRPr="007317DC">
        <w:rPr>
          <w:rFonts w:asciiTheme="minorHAnsi" w:hAnsiTheme="minorHAnsi" w:cstheme="minorHAnsi"/>
          <w:sz w:val="24"/>
          <w:szCs w:val="24"/>
        </w:rPr>
        <w:t>å arbeide med omsorg for jorden,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å søke å forstå dens mysterier,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å samarbeide til beste for jordens barn.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</w:p>
    <w:p w:rsidR="00202805" w:rsidRPr="007317DC" w:rsidRDefault="00202805" w:rsidP="00202805">
      <w:pPr>
        <w:rPr>
          <w:rFonts w:asciiTheme="minorHAnsi" w:hAnsiTheme="minorHAnsi" w:cstheme="minorHAnsi"/>
        </w:rPr>
      </w:pPr>
      <w:r w:rsidRPr="007317DC">
        <w:rPr>
          <w:rFonts w:asciiTheme="minorHAnsi" w:hAnsiTheme="minorHAnsi" w:cstheme="minorHAnsi"/>
        </w:rPr>
        <w:t>L:</w:t>
      </w:r>
      <w:r w:rsidRPr="007317DC">
        <w:rPr>
          <w:rFonts w:asciiTheme="minorHAnsi" w:hAnsiTheme="minorHAnsi" w:cstheme="minorHAnsi"/>
        </w:rPr>
        <w:tab/>
        <w:t>Vi tror</w:t>
      </w:r>
    </w:p>
    <w:p w:rsidR="00202805" w:rsidRPr="007317DC" w:rsidRDefault="00202805" w:rsidP="00202805">
      <w:pPr>
        <w:pStyle w:val="Overskrift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7317DC">
        <w:rPr>
          <w:rFonts w:asciiTheme="minorHAnsi" w:hAnsiTheme="minorHAnsi" w:cstheme="minorHAnsi"/>
          <w:sz w:val="24"/>
          <w:szCs w:val="24"/>
        </w:rPr>
        <w:t>Alle:</w:t>
      </w:r>
      <w:r w:rsidRPr="007317DC">
        <w:rPr>
          <w:rFonts w:asciiTheme="minorHAnsi" w:hAnsiTheme="minorHAnsi" w:cstheme="minorHAnsi"/>
          <w:sz w:val="24"/>
          <w:szCs w:val="24"/>
        </w:rPr>
        <w:tab/>
        <w:t>på Guds Ånd som vil lede oss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til nærhet med jordens liv,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til en forsakende og uselvisk livsstil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der jorden og dens arv forvaltes i fred,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og der livet for alle dens skapninger leves i rettferdig fordeling.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Slik må det være.</w:t>
      </w:r>
    </w:p>
    <w:p w:rsidR="00202805" w:rsidRPr="007317DC" w:rsidRDefault="00202805" w:rsidP="00202805">
      <w:pPr>
        <w:rPr>
          <w:rFonts w:asciiTheme="minorHAnsi" w:hAnsiTheme="minorHAnsi" w:cstheme="minorHAnsi"/>
          <w:b/>
          <w:bCs/>
        </w:rPr>
      </w:pPr>
      <w:r w:rsidRPr="007317DC">
        <w:rPr>
          <w:rFonts w:asciiTheme="minorHAnsi" w:hAnsiTheme="minorHAnsi" w:cstheme="minorHAnsi"/>
          <w:b/>
          <w:bCs/>
        </w:rPr>
        <w:tab/>
        <w:t>Amen.</w:t>
      </w:r>
    </w:p>
    <w:p w:rsidR="00202805" w:rsidRPr="007317DC" w:rsidRDefault="00202805" w:rsidP="00202805">
      <w:pPr>
        <w:pStyle w:val="Brdtekstinnrykk"/>
        <w:ind w:left="0"/>
        <w:rPr>
          <w:rFonts w:asciiTheme="minorHAnsi" w:hAnsiTheme="minorHAnsi" w:cstheme="minorHAnsi"/>
          <w:i/>
        </w:rPr>
      </w:pPr>
    </w:p>
    <w:p w:rsidR="00202805" w:rsidRPr="007317DC" w:rsidRDefault="00202805" w:rsidP="00202805">
      <w:pPr>
        <w:pStyle w:val="Brdtekstinnrykk"/>
        <w:ind w:left="0"/>
        <w:rPr>
          <w:rFonts w:asciiTheme="minorHAnsi" w:hAnsiTheme="minorHAnsi" w:cstheme="minorHAnsi"/>
          <w:i/>
        </w:rPr>
      </w:pPr>
      <w:r w:rsidRPr="007317DC">
        <w:rPr>
          <w:rFonts w:asciiTheme="minorHAnsi" w:hAnsiTheme="minorHAnsi" w:cstheme="minorHAnsi"/>
          <w:i/>
        </w:rPr>
        <w:t xml:space="preserve">Fra India. Kilde: Sinfonia </w:t>
      </w:r>
      <w:proofErr w:type="spellStart"/>
      <w:r w:rsidRPr="007317DC">
        <w:rPr>
          <w:rFonts w:asciiTheme="minorHAnsi" w:hAnsiTheme="minorHAnsi" w:cstheme="minorHAnsi"/>
          <w:i/>
        </w:rPr>
        <w:t>Oecumenica</w:t>
      </w:r>
      <w:proofErr w:type="spellEnd"/>
      <w:r w:rsidRPr="007317DC">
        <w:rPr>
          <w:rFonts w:asciiTheme="minorHAnsi" w:hAnsiTheme="minorHAnsi" w:cstheme="minorHAnsi"/>
          <w:i/>
        </w:rPr>
        <w:t xml:space="preserve"> </w:t>
      </w:r>
      <w:r w:rsidRPr="007317DC">
        <w:rPr>
          <w:rFonts w:asciiTheme="minorHAnsi" w:hAnsiTheme="minorHAnsi" w:cstheme="minorHAnsi"/>
          <w:i/>
        </w:rPr>
        <w:sym w:font="Symbol" w:char="F0D3"/>
      </w:r>
      <w:r w:rsidRPr="007317DC">
        <w:rPr>
          <w:rFonts w:asciiTheme="minorHAnsi" w:hAnsiTheme="minorHAnsi" w:cstheme="minorHAnsi"/>
          <w:i/>
        </w:rPr>
        <w:t xml:space="preserve"> </w:t>
      </w:r>
      <w:proofErr w:type="spellStart"/>
      <w:r w:rsidRPr="007317DC">
        <w:rPr>
          <w:rFonts w:asciiTheme="minorHAnsi" w:hAnsiTheme="minorHAnsi" w:cstheme="minorHAnsi"/>
          <w:i/>
        </w:rPr>
        <w:t>Gütersloher</w:t>
      </w:r>
      <w:proofErr w:type="spellEnd"/>
      <w:r w:rsidRPr="007317DC">
        <w:rPr>
          <w:rFonts w:asciiTheme="minorHAnsi" w:hAnsiTheme="minorHAnsi" w:cstheme="minorHAnsi"/>
          <w:i/>
        </w:rPr>
        <w:t xml:space="preserve"> </w:t>
      </w:r>
      <w:proofErr w:type="spellStart"/>
      <w:r w:rsidRPr="007317DC">
        <w:rPr>
          <w:rFonts w:asciiTheme="minorHAnsi" w:hAnsiTheme="minorHAnsi" w:cstheme="minorHAnsi"/>
          <w:i/>
        </w:rPr>
        <w:t>Verlagshaus</w:t>
      </w:r>
      <w:proofErr w:type="spellEnd"/>
      <w:r w:rsidRPr="007317DC">
        <w:rPr>
          <w:rFonts w:asciiTheme="minorHAnsi" w:hAnsiTheme="minorHAnsi" w:cstheme="minorHAnsi"/>
          <w:i/>
        </w:rPr>
        <w:t xml:space="preserve">, </w:t>
      </w:r>
      <w:proofErr w:type="spellStart"/>
      <w:r w:rsidRPr="007317DC">
        <w:rPr>
          <w:rFonts w:asciiTheme="minorHAnsi" w:hAnsiTheme="minorHAnsi" w:cstheme="minorHAnsi"/>
          <w:i/>
        </w:rPr>
        <w:t>GmbH</w:t>
      </w:r>
      <w:proofErr w:type="spellEnd"/>
      <w:r w:rsidRPr="007317DC">
        <w:rPr>
          <w:rFonts w:asciiTheme="minorHAnsi" w:hAnsiTheme="minorHAnsi" w:cstheme="minorHAnsi"/>
          <w:i/>
        </w:rPr>
        <w:t>, Gütersloh 1998.ECEN 2006. O: Estrid Hessellund, 2007.</w:t>
      </w:r>
    </w:p>
    <w:p w:rsidR="00653D0C" w:rsidRDefault="00653D0C">
      <w:pPr>
        <w:rPr>
          <w:rFonts w:asciiTheme="minorHAnsi" w:hAnsiTheme="minorHAnsi" w:cstheme="minorHAnsi"/>
        </w:rPr>
      </w:pPr>
    </w:p>
    <w:p w:rsidR="00331CBD" w:rsidRPr="00591F97" w:rsidRDefault="00331CBD" w:rsidP="0033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91F97">
        <w:rPr>
          <w:rFonts w:asciiTheme="minorHAnsi" w:hAnsiTheme="minorHAnsi" w:cstheme="minorHAnsi"/>
          <w:b/>
        </w:rPr>
        <w:t xml:space="preserve">Trosbekjennelse 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</w:p>
    <w:p w:rsidR="00331CBD" w:rsidRPr="00591F97" w:rsidRDefault="00331CBD" w:rsidP="00331CBD">
      <w:pPr>
        <w:rPr>
          <w:rFonts w:asciiTheme="minorHAnsi" w:hAnsiTheme="minorHAnsi" w:cstheme="minorHAnsi"/>
          <w:b/>
        </w:rPr>
      </w:pPr>
      <w:r w:rsidRPr="00591F97">
        <w:rPr>
          <w:rFonts w:asciiTheme="minorHAnsi" w:hAnsiTheme="minorHAnsi" w:cstheme="minorHAnsi"/>
          <w:b/>
        </w:rPr>
        <w:t>L</w:t>
      </w:r>
      <w:r w:rsidR="00591F97">
        <w:rPr>
          <w:rFonts w:asciiTheme="minorHAnsi" w:hAnsiTheme="minorHAnsi" w:cstheme="minorHAnsi"/>
          <w:b/>
        </w:rPr>
        <w:t>eder</w:t>
      </w:r>
      <w:r w:rsidRPr="00591F97">
        <w:rPr>
          <w:rFonts w:asciiTheme="minorHAnsi" w:hAnsiTheme="minorHAnsi" w:cstheme="minorHAnsi"/>
          <w:b/>
        </w:rPr>
        <w:t>: La oss bekjenne vår tro.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A</w:t>
      </w:r>
      <w:r w:rsidR="00591F97">
        <w:rPr>
          <w:rFonts w:asciiTheme="minorHAnsi" w:hAnsiTheme="minorHAnsi" w:cstheme="minorHAnsi"/>
        </w:rPr>
        <w:t>lle</w:t>
      </w:r>
      <w:r w:rsidRPr="00591F97">
        <w:rPr>
          <w:rFonts w:asciiTheme="minorHAnsi" w:hAnsiTheme="minorHAnsi" w:cstheme="minorHAnsi"/>
        </w:rPr>
        <w:t>: Vi tror på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L: én Gud, én kilde til alt liv, én grunnvoll for hele jorden med alt det skapte.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A: Vi erkjenner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 xml:space="preserve">L: at livet på jorden er godt, at alle skapninger har ubetinget verdi, at naturen og mennesker lever i 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partnerskap.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A: Vi tror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L: på Kristus som har gitt oss som er skapt i Guds bilde å arbeide med omsorg for jorden, å søke å forstå dens mysterier, å samarbeide til beste for jordens barn.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A: Vi tror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L: på Guds Ånd som vil lede oss til nærhet med jordens liv, til en forsakende og uselvisk livsstil der jorden og dens arv forvaltes i fred, og der livet for alle dens skapninger leves i rettferdig fordeling. Slik må det være. Amen. (India)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</w:p>
    <w:p w:rsidR="00331CBD" w:rsidRPr="00591F97" w:rsidRDefault="00331CBD" w:rsidP="00331CBD">
      <w:pPr>
        <w:jc w:val="right"/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>Fra Metodistkirkens Ressurspermen Grønn</w:t>
      </w:r>
      <w:r w:rsidR="00FD093E" w:rsidRPr="00591F97">
        <w:rPr>
          <w:rFonts w:asciiTheme="minorHAnsi" w:hAnsiTheme="minorHAnsi" w:cstheme="minorHAnsi"/>
        </w:rPr>
        <w:t>, 2010</w:t>
      </w:r>
    </w:p>
    <w:p w:rsidR="00331CBD" w:rsidRPr="00591F97" w:rsidRDefault="00331CBD" w:rsidP="00331CBD">
      <w:pPr>
        <w:jc w:val="right"/>
        <w:rPr>
          <w:rFonts w:asciiTheme="minorHAnsi" w:hAnsiTheme="minorHAnsi" w:cstheme="minorHAnsi"/>
        </w:rPr>
      </w:pPr>
      <w:r w:rsidRPr="00591F97">
        <w:rPr>
          <w:rFonts w:asciiTheme="minorHAnsi" w:hAnsiTheme="minorHAnsi" w:cstheme="minorHAnsi"/>
        </w:rPr>
        <w:t xml:space="preserve">Tips og idéer, </w:t>
      </w:r>
      <w:hyperlink r:id="rId7" w:history="1">
        <w:r w:rsidRPr="00591F97">
          <w:rPr>
            <w:rStyle w:val="Hyperkobling"/>
            <w:rFonts w:asciiTheme="minorHAnsi" w:hAnsiTheme="minorHAnsi" w:cstheme="minorHAnsi"/>
            <w:color w:val="auto"/>
          </w:rPr>
          <w:t>Grønn gudstjeneste</w:t>
        </w:r>
      </w:hyperlink>
      <w:r w:rsidRPr="00591F97">
        <w:rPr>
          <w:rFonts w:asciiTheme="minorHAnsi" w:hAnsiTheme="minorHAnsi" w:cstheme="minorHAnsi"/>
        </w:rPr>
        <w:t>, s.116</w:t>
      </w:r>
    </w:p>
    <w:p w:rsidR="00331CBD" w:rsidRPr="00591F97" w:rsidRDefault="00331CBD" w:rsidP="00331CBD">
      <w:pPr>
        <w:rPr>
          <w:rFonts w:asciiTheme="minorHAnsi" w:hAnsiTheme="minorHAnsi" w:cstheme="minorHAnsi"/>
        </w:rPr>
      </w:pPr>
    </w:p>
    <w:sectPr w:rsidR="00331CBD" w:rsidRPr="00591F97" w:rsidSect="001A75BE">
      <w:footerReference w:type="default" r:id="rId8"/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5D" w:rsidRDefault="000B4B5D">
      <w:r>
        <w:separator/>
      </w:r>
    </w:p>
  </w:endnote>
  <w:endnote w:type="continuationSeparator" w:id="0">
    <w:p w:rsidR="000B4B5D" w:rsidRDefault="000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97" w:rsidRPr="00591F97" w:rsidRDefault="00591F97" w:rsidP="00591F97">
    <w:pPr>
      <w:pStyle w:val="Topptekst"/>
      <w:jc w:val="right"/>
      <w:rPr>
        <w:i/>
        <w:sz w:val="20"/>
        <w:szCs w:val="20"/>
      </w:rPr>
    </w:pPr>
    <w:r w:rsidRPr="00591F97">
      <w:rPr>
        <w:i/>
        <w:sz w:val="20"/>
        <w:szCs w:val="20"/>
      </w:rPr>
      <w:fldChar w:fldCharType="begin"/>
    </w:r>
    <w:r w:rsidRPr="00591F97">
      <w:rPr>
        <w:i/>
        <w:sz w:val="20"/>
        <w:szCs w:val="20"/>
      </w:rPr>
      <w:instrText xml:space="preserve"> FILENAME </w:instrText>
    </w:r>
    <w:r w:rsidRPr="00591F97">
      <w:rPr>
        <w:i/>
        <w:sz w:val="20"/>
        <w:szCs w:val="20"/>
      </w:rPr>
      <w:fldChar w:fldCharType="separate"/>
    </w:r>
    <w:r w:rsidRPr="00591F97">
      <w:rPr>
        <w:i/>
        <w:noProof/>
        <w:sz w:val="20"/>
        <w:szCs w:val="20"/>
      </w:rPr>
      <w:t xml:space="preserve"> SkapvDag</w:t>
    </w:r>
    <w:r w:rsidRPr="00591F97">
      <w:rPr>
        <w:i/>
        <w:sz w:val="20"/>
        <w:szCs w:val="20"/>
      </w:rPr>
      <w:fldChar w:fldCharType="end"/>
    </w:r>
    <w:r w:rsidRPr="00591F97">
      <w:rPr>
        <w:i/>
        <w:sz w:val="20"/>
        <w:szCs w:val="20"/>
      </w:rPr>
      <w:t xml:space="preserve"> </w:t>
    </w:r>
    <w:r w:rsidRPr="00591F97">
      <w:rPr>
        <w:i/>
        <w:sz w:val="20"/>
        <w:szCs w:val="20"/>
      </w:rPr>
      <w:br/>
    </w:r>
  </w:p>
  <w:p w:rsidR="00047BF5" w:rsidRPr="00047BF5" w:rsidRDefault="003977E9" w:rsidP="003977E9">
    <w:pPr>
      <w:pStyle w:val="Bunntekst"/>
      <w:jc w:val="right"/>
      <w:rPr>
        <w:sz w:val="17"/>
        <w:szCs w:val="17"/>
      </w:rPr>
    </w:pPr>
    <w:r w:rsidRPr="003977E9">
      <w:rPr>
        <w:sz w:val="17"/>
        <w:szCs w:val="17"/>
      </w:rPr>
      <w:t xml:space="preserve">Side </w:t>
    </w:r>
    <w:r w:rsidR="00AA6ACE" w:rsidRPr="003977E9">
      <w:rPr>
        <w:sz w:val="17"/>
        <w:szCs w:val="17"/>
      </w:rPr>
      <w:fldChar w:fldCharType="begin"/>
    </w:r>
    <w:r w:rsidRPr="003977E9">
      <w:rPr>
        <w:sz w:val="17"/>
        <w:szCs w:val="17"/>
      </w:rPr>
      <w:instrText xml:space="preserve"> PAGE </w:instrText>
    </w:r>
    <w:r w:rsidR="00AA6ACE" w:rsidRPr="003977E9">
      <w:rPr>
        <w:sz w:val="17"/>
        <w:szCs w:val="17"/>
      </w:rPr>
      <w:fldChar w:fldCharType="separate"/>
    </w:r>
    <w:r w:rsidR="00591F97">
      <w:rPr>
        <w:noProof/>
        <w:sz w:val="17"/>
        <w:szCs w:val="17"/>
      </w:rPr>
      <w:t>1</w:t>
    </w:r>
    <w:r w:rsidR="00AA6ACE" w:rsidRPr="003977E9">
      <w:rPr>
        <w:sz w:val="17"/>
        <w:szCs w:val="17"/>
      </w:rPr>
      <w:fldChar w:fldCharType="end"/>
    </w:r>
    <w:r w:rsidRPr="003977E9">
      <w:rPr>
        <w:sz w:val="17"/>
        <w:szCs w:val="17"/>
      </w:rPr>
      <w:t xml:space="preserve"> av </w:t>
    </w:r>
    <w:r w:rsidR="00AA6ACE" w:rsidRPr="003977E9">
      <w:rPr>
        <w:sz w:val="17"/>
        <w:szCs w:val="17"/>
      </w:rPr>
      <w:fldChar w:fldCharType="begin"/>
    </w:r>
    <w:r w:rsidRPr="003977E9">
      <w:rPr>
        <w:sz w:val="17"/>
        <w:szCs w:val="17"/>
      </w:rPr>
      <w:instrText xml:space="preserve"> NUMPAGES </w:instrText>
    </w:r>
    <w:r w:rsidR="00AA6ACE" w:rsidRPr="003977E9">
      <w:rPr>
        <w:sz w:val="17"/>
        <w:szCs w:val="17"/>
      </w:rPr>
      <w:fldChar w:fldCharType="separate"/>
    </w:r>
    <w:r w:rsidR="00591F97">
      <w:rPr>
        <w:noProof/>
        <w:sz w:val="17"/>
        <w:szCs w:val="17"/>
      </w:rPr>
      <w:t>2</w:t>
    </w:r>
    <w:r w:rsidR="00AA6ACE" w:rsidRPr="003977E9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5D" w:rsidRDefault="000B4B5D">
      <w:r>
        <w:separator/>
      </w:r>
    </w:p>
  </w:footnote>
  <w:footnote w:type="continuationSeparator" w:id="0">
    <w:p w:rsidR="000B4B5D" w:rsidRDefault="000B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B4B5D"/>
    <w:rsid w:val="0001052F"/>
    <w:rsid w:val="00026CAF"/>
    <w:rsid w:val="00047BF5"/>
    <w:rsid w:val="00057A94"/>
    <w:rsid w:val="00073628"/>
    <w:rsid w:val="000B4B5D"/>
    <w:rsid w:val="000E309C"/>
    <w:rsid w:val="001364A9"/>
    <w:rsid w:val="00136C5D"/>
    <w:rsid w:val="00172A48"/>
    <w:rsid w:val="001763B4"/>
    <w:rsid w:val="001A6EE0"/>
    <w:rsid w:val="001A75BE"/>
    <w:rsid w:val="001D72BF"/>
    <w:rsid w:val="001F0D07"/>
    <w:rsid w:val="00202805"/>
    <w:rsid w:val="0021555B"/>
    <w:rsid w:val="00234F91"/>
    <w:rsid w:val="00242C32"/>
    <w:rsid w:val="002617B1"/>
    <w:rsid w:val="00285964"/>
    <w:rsid w:val="00286A33"/>
    <w:rsid w:val="00295D66"/>
    <w:rsid w:val="002A1925"/>
    <w:rsid w:val="002A58EA"/>
    <w:rsid w:val="002B0002"/>
    <w:rsid w:val="002B577B"/>
    <w:rsid w:val="002D20D3"/>
    <w:rsid w:val="002F0195"/>
    <w:rsid w:val="002F5DF4"/>
    <w:rsid w:val="00303E42"/>
    <w:rsid w:val="00312C3B"/>
    <w:rsid w:val="00331CBD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6255A"/>
    <w:rsid w:val="004D734F"/>
    <w:rsid w:val="004E7789"/>
    <w:rsid w:val="00510CA4"/>
    <w:rsid w:val="00552ED9"/>
    <w:rsid w:val="00557DA5"/>
    <w:rsid w:val="00580728"/>
    <w:rsid w:val="0059086C"/>
    <w:rsid w:val="00591F97"/>
    <w:rsid w:val="005D6F67"/>
    <w:rsid w:val="005E7D81"/>
    <w:rsid w:val="005F4E1E"/>
    <w:rsid w:val="00614C0F"/>
    <w:rsid w:val="0064486A"/>
    <w:rsid w:val="00653D0C"/>
    <w:rsid w:val="006703A3"/>
    <w:rsid w:val="0068062D"/>
    <w:rsid w:val="006B23B5"/>
    <w:rsid w:val="006F54C2"/>
    <w:rsid w:val="006F6358"/>
    <w:rsid w:val="007317DC"/>
    <w:rsid w:val="00771606"/>
    <w:rsid w:val="0078008F"/>
    <w:rsid w:val="00791433"/>
    <w:rsid w:val="007D4C9D"/>
    <w:rsid w:val="007F63BF"/>
    <w:rsid w:val="007F6B59"/>
    <w:rsid w:val="00817D1E"/>
    <w:rsid w:val="008273C1"/>
    <w:rsid w:val="0086394D"/>
    <w:rsid w:val="008C355C"/>
    <w:rsid w:val="008C625B"/>
    <w:rsid w:val="008D65A3"/>
    <w:rsid w:val="0095277B"/>
    <w:rsid w:val="00985060"/>
    <w:rsid w:val="009C0304"/>
    <w:rsid w:val="00A046EF"/>
    <w:rsid w:val="00A11688"/>
    <w:rsid w:val="00A23062"/>
    <w:rsid w:val="00A315C5"/>
    <w:rsid w:val="00A36F2E"/>
    <w:rsid w:val="00A374C8"/>
    <w:rsid w:val="00A732D2"/>
    <w:rsid w:val="00AA6ACE"/>
    <w:rsid w:val="00AF241C"/>
    <w:rsid w:val="00B03C0A"/>
    <w:rsid w:val="00B10B14"/>
    <w:rsid w:val="00B22AD4"/>
    <w:rsid w:val="00B50D8C"/>
    <w:rsid w:val="00BA2EFC"/>
    <w:rsid w:val="00BC1C2D"/>
    <w:rsid w:val="00BE5050"/>
    <w:rsid w:val="00BF59C4"/>
    <w:rsid w:val="00C079C7"/>
    <w:rsid w:val="00C274F8"/>
    <w:rsid w:val="00C57980"/>
    <w:rsid w:val="00C6663E"/>
    <w:rsid w:val="00C672DE"/>
    <w:rsid w:val="00C9215C"/>
    <w:rsid w:val="00CE76B8"/>
    <w:rsid w:val="00D24590"/>
    <w:rsid w:val="00D456D8"/>
    <w:rsid w:val="00D57FC3"/>
    <w:rsid w:val="00D755B2"/>
    <w:rsid w:val="00D878E1"/>
    <w:rsid w:val="00D97355"/>
    <w:rsid w:val="00DC43FA"/>
    <w:rsid w:val="00DD759D"/>
    <w:rsid w:val="00E41353"/>
    <w:rsid w:val="00EA20D5"/>
    <w:rsid w:val="00ED1DC5"/>
    <w:rsid w:val="00EE56EE"/>
    <w:rsid w:val="00EF2584"/>
    <w:rsid w:val="00F03CE7"/>
    <w:rsid w:val="00F07B69"/>
    <w:rsid w:val="00F373E2"/>
    <w:rsid w:val="00F62CE8"/>
    <w:rsid w:val="00F93783"/>
    <w:rsid w:val="00FB1BE9"/>
    <w:rsid w:val="00FD093E"/>
    <w:rsid w:val="00FE75A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80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02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028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202805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202805"/>
    <w:rPr>
      <w:rFonts w:ascii="Arial" w:hAnsi="Arial" w:cs="Arial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20280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202805"/>
    <w:rPr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331CBD"/>
    <w:pPr>
      <w:autoSpaceDE w:val="0"/>
      <w:autoSpaceDN w:val="0"/>
      <w:adjustRightInd w:val="0"/>
      <w:spacing w:line="261" w:lineRule="atLeast"/>
    </w:pPr>
    <w:rPr>
      <w:rFonts w:ascii="Frutiger 55 Roman" w:hAnsi="Frutiger 55 Roman"/>
    </w:rPr>
  </w:style>
  <w:style w:type="paragraph" w:customStyle="1" w:styleId="Pa4">
    <w:name w:val="Pa4"/>
    <w:basedOn w:val="Normal"/>
    <w:next w:val="Normal"/>
    <w:uiPriority w:val="99"/>
    <w:rsid w:val="00331CBD"/>
    <w:pPr>
      <w:autoSpaceDE w:val="0"/>
      <w:autoSpaceDN w:val="0"/>
      <w:adjustRightInd w:val="0"/>
      <w:spacing w:line="221" w:lineRule="atLeast"/>
    </w:pPr>
    <w:rPr>
      <w:rFonts w:ascii="Frutiger 55 Roman" w:hAnsi="Frutiger 55 Roman"/>
    </w:rPr>
  </w:style>
  <w:style w:type="character" w:styleId="Hyperkobling">
    <w:name w:val="Hyperlink"/>
    <w:basedOn w:val="Standardskriftforavsnitt"/>
    <w:rsid w:val="00331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stkirken.no/hoved/_service/33447/download/id/74461/name/GR%C3%98N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8</TotalTime>
  <Pages>2</Pages>
  <Words>444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8</cp:revision>
  <cp:lastPrinted>2013-04-04T10:20:00Z</cp:lastPrinted>
  <dcterms:created xsi:type="dcterms:W3CDTF">2013-03-10T15:30:00Z</dcterms:created>
  <dcterms:modified xsi:type="dcterms:W3CDTF">2015-03-27T10:09:00Z</dcterms:modified>
</cp:coreProperties>
</file>